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EF" w:rsidRDefault="000A75F7" w:rsidP="00626197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症例</w:t>
      </w:r>
      <w:r w:rsidR="00D15F4A" w:rsidRPr="00626197">
        <w:rPr>
          <w:rFonts w:hint="eastAsia"/>
          <w:b/>
          <w:sz w:val="28"/>
          <w:szCs w:val="28"/>
          <w:u w:val="single"/>
        </w:rPr>
        <w:t>レポート</w:t>
      </w:r>
      <w:r>
        <w:rPr>
          <w:rFonts w:hint="eastAsia"/>
          <w:b/>
          <w:sz w:val="28"/>
          <w:szCs w:val="28"/>
          <w:u w:val="single"/>
        </w:rPr>
        <w:t>（</w:t>
      </w:r>
      <w:bookmarkStart w:id="0" w:name="_GoBack"/>
      <w:bookmarkEnd w:id="0"/>
      <w:r w:rsidR="00201477" w:rsidRPr="00201477">
        <w:rPr>
          <w:rFonts w:hint="eastAsia"/>
          <w:b/>
          <w:sz w:val="28"/>
          <w:szCs w:val="28"/>
          <w:u w:val="single"/>
        </w:rPr>
        <w:t>頻度の高い症状</w:t>
      </w:r>
      <w:r>
        <w:rPr>
          <w:rFonts w:hint="eastAsia"/>
          <w:b/>
          <w:sz w:val="28"/>
          <w:szCs w:val="28"/>
          <w:u w:val="single"/>
        </w:rPr>
        <w:t>）</w:t>
      </w:r>
    </w:p>
    <w:p w:rsidR="008E7415" w:rsidRDefault="008E7415" w:rsidP="008E7415">
      <w:pPr>
        <w:jc w:val="right"/>
        <w:rPr>
          <w:szCs w:val="21"/>
        </w:rPr>
      </w:pPr>
      <w:r w:rsidRPr="008E7415">
        <w:rPr>
          <w:rFonts w:hint="eastAsia"/>
          <w:szCs w:val="21"/>
        </w:rPr>
        <w:t>作成日：平成　　年　　月　　日</w:t>
      </w:r>
    </w:p>
    <w:p w:rsidR="00F61C29" w:rsidRDefault="00F61C29" w:rsidP="008E7415">
      <w:pPr>
        <w:jc w:val="right"/>
        <w:rPr>
          <w:szCs w:val="21"/>
        </w:rPr>
      </w:pP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1509"/>
        <w:gridCol w:w="3615"/>
      </w:tblGrid>
      <w:tr w:rsidR="00F61C29" w:rsidTr="009C23B9">
        <w:tc>
          <w:tcPr>
            <w:tcW w:w="1559" w:type="dxa"/>
            <w:shd w:val="clear" w:color="auto" w:fill="E5DFEC" w:themeFill="accent4" w:themeFillTint="33"/>
          </w:tcPr>
          <w:p w:rsidR="00F61C29" w:rsidRDefault="00F61C29" w:rsidP="00F61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研修医氏名</w:t>
            </w:r>
          </w:p>
        </w:tc>
        <w:tc>
          <w:tcPr>
            <w:tcW w:w="3773" w:type="dxa"/>
          </w:tcPr>
          <w:p w:rsidR="00F61C29" w:rsidRDefault="00F61C29" w:rsidP="00F61C29">
            <w:pPr>
              <w:jc w:val="left"/>
              <w:rPr>
                <w:szCs w:val="21"/>
              </w:rPr>
            </w:pPr>
          </w:p>
        </w:tc>
      </w:tr>
    </w:tbl>
    <w:p w:rsidR="00F61C29" w:rsidRPr="008E7415" w:rsidRDefault="00F61C29" w:rsidP="008E7415">
      <w:pPr>
        <w:jc w:val="right"/>
        <w:rPr>
          <w:szCs w:val="21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450"/>
        <w:gridCol w:w="3620"/>
        <w:gridCol w:w="1134"/>
        <w:gridCol w:w="1701"/>
        <w:gridCol w:w="1134"/>
        <w:gridCol w:w="1417"/>
      </w:tblGrid>
      <w:tr w:rsidR="00F61C29" w:rsidTr="007209E5">
        <w:trPr>
          <w:trHeight w:val="538"/>
        </w:trPr>
        <w:tc>
          <w:tcPr>
            <w:tcW w:w="1450" w:type="dxa"/>
            <w:shd w:val="clear" w:color="auto" w:fill="D9D9D9" w:themeFill="background1" w:themeFillShade="D9"/>
          </w:tcPr>
          <w:p w:rsidR="00F61C29" w:rsidRPr="00373F65" w:rsidRDefault="000A617B" w:rsidP="00373F65">
            <w:pPr>
              <w:jc w:val="center"/>
            </w:pPr>
            <w:r>
              <w:rPr>
                <w:rFonts w:hint="eastAsia"/>
              </w:rPr>
              <w:t>疾患</w:t>
            </w:r>
            <w:r w:rsidR="00F61C29" w:rsidRPr="00373F65">
              <w:rPr>
                <w:rFonts w:hint="eastAsia"/>
              </w:rPr>
              <w:t>分野</w:t>
            </w:r>
          </w:p>
        </w:tc>
        <w:sdt>
          <w:sdtPr>
            <w:rPr>
              <w:rFonts w:hint="eastAsia"/>
              <w:u w:val="single"/>
            </w:rPr>
            <w:id w:val="2206297"/>
            <w:placeholder>
              <w:docPart w:val="D67072AA314644FF896E02CCA32897C0"/>
            </w:placeholder>
            <w:showingPlcHdr/>
            <w:comboBox>
              <w:listItem w:value="アイテムを選択してください。"/>
              <w:listItem w:displayText="【2-1】脳・脊髄血管障害（脳梗塞、脳内出血、くも膜下出血）" w:value="【2-1】脳・脊髄血管障害（脳梗塞、脳内出血、くも膜下出血）"/>
              <w:listItem w:displayText="【2-2】心不全" w:value="【2-2】心不全"/>
              <w:listItem w:displayText="【2-3】高血圧症（本態性、二次性高血圧症）" w:value="【2-3】高血圧症（本態性、二次性高血圧症）"/>
              <w:listItem w:displayText="【2-4】呼吸器感染症（急性上気道炎、気管支炎、肺炎）" w:value="【2-4】呼吸器感染症（急性上気道炎、気管支炎、肺炎）"/>
              <w:listItem w:displayText="【2-5】食道・胃・十二指腸疾患（食道静脈瘤、胃癌、消化性潰瘍、胃・十二指腸炎）" w:value="【2-5】食道・胃・十二指腸疾患（食道静脈瘤、胃癌、消化性潰瘍、胃・十二指腸炎）"/>
              <w:listItem w:displayText="【2-6】腎不全（急性・慢性腎不全、透析）" w:value="【2-6】腎不全（急性・慢性腎不全、透析）"/>
              <w:listItem w:displayText="【2-7】糖代謝異常（糖尿病、糖尿病の合併症、低血糖)" w:value="【2-7】糖代謝異常（糖尿病、糖尿病の合併症、低血糖)"/>
              <w:listItem w:displayText="【2-8】認知症（血管性認知症を含む）" w:value="【2-8】認知症（血管性認知症を含む）"/>
              <w:listItem w:displayText="【2-9】気分障害（うつ病、躁うつ病を含む）" w:value="【2-9】気分障害（うつ病、躁うつ病を含む）"/>
              <w:listItem w:displayText="【2-10】統合失調症（精神分裂病）" w:value="【2-10】統合失調症（精神分裂病）"/>
            </w:comboBox>
          </w:sdtPr>
          <w:sdtEndPr/>
          <w:sdtContent>
            <w:tc>
              <w:tcPr>
                <w:tcW w:w="9006" w:type="dxa"/>
                <w:gridSpan w:val="5"/>
              </w:tcPr>
              <w:p w:rsidR="00F61C29" w:rsidRPr="00626197" w:rsidRDefault="00D11193">
                <w:r w:rsidRPr="00292591">
                  <w:rPr>
                    <w:rStyle w:val="a3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BF2E59" w:rsidTr="00F61C29">
        <w:tc>
          <w:tcPr>
            <w:tcW w:w="1450" w:type="dxa"/>
            <w:shd w:val="clear" w:color="auto" w:fill="D9D9D9" w:themeFill="background1" w:themeFillShade="D9"/>
          </w:tcPr>
          <w:p w:rsidR="00BF2E59" w:rsidRPr="00373F65" w:rsidRDefault="00373F65" w:rsidP="00373F65">
            <w:pPr>
              <w:jc w:val="center"/>
            </w:pPr>
            <w:r w:rsidRPr="00373F65">
              <w:rPr>
                <w:rFonts w:hint="eastAsia"/>
              </w:rPr>
              <w:t>ID</w:t>
            </w:r>
          </w:p>
        </w:tc>
        <w:tc>
          <w:tcPr>
            <w:tcW w:w="3620" w:type="dxa"/>
          </w:tcPr>
          <w:p w:rsidR="00BF2E59" w:rsidRPr="00626197" w:rsidRDefault="00BF2E59"/>
        </w:tc>
        <w:tc>
          <w:tcPr>
            <w:tcW w:w="1134" w:type="dxa"/>
            <w:shd w:val="clear" w:color="auto" w:fill="D9D9D9" w:themeFill="background1" w:themeFillShade="D9"/>
          </w:tcPr>
          <w:p w:rsidR="00BF2E59" w:rsidRPr="00373F65" w:rsidRDefault="00F61C29" w:rsidP="00373F6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</w:tcPr>
          <w:p w:rsidR="00BF2E59" w:rsidRPr="00626197" w:rsidRDefault="00BF2E59"/>
        </w:tc>
        <w:tc>
          <w:tcPr>
            <w:tcW w:w="1134" w:type="dxa"/>
            <w:shd w:val="clear" w:color="auto" w:fill="D9D9D9" w:themeFill="background1" w:themeFillShade="D9"/>
          </w:tcPr>
          <w:p w:rsidR="00BF2E59" w:rsidRPr="00373F65" w:rsidRDefault="00373F65" w:rsidP="00373F65">
            <w:pPr>
              <w:jc w:val="center"/>
            </w:pPr>
            <w:r w:rsidRPr="00373F65">
              <w:rPr>
                <w:rFonts w:hint="eastAsia"/>
              </w:rPr>
              <w:t>年齢</w:t>
            </w:r>
          </w:p>
        </w:tc>
        <w:tc>
          <w:tcPr>
            <w:tcW w:w="1417" w:type="dxa"/>
          </w:tcPr>
          <w:p w:rsidR="00BF2E59" w:rsidRPr="00626197" w:rsidRDefault="00D11193" w:rsidP="00F61C29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626197" w:rsidRPr="00626197">
              <w:rPr>
                <w:rFonts w:hint="eastAsia"/>
              </w:rPr>
              <w:t>歳</w:t>
            </w:r>
          </w:p>
        </w:tc>
      </w:tr>
      <w:tr w:rsidR="00373F65" w:rsidTr="00F61C29">
        <w:tc>
          <w:tcPr>
            <w:tcW w:w="1450" w:type="dxa"/>
            <w:shd w:val="clear" w:color="auto" w:fill="D9D9D9" w:themeFill="background1" w:themeFillShade="D9"/>
          </w:tcPr>
          <w:p w:rsidR="00373F65" w:rsidRPr="00373F65" w:rsidRDefault="00F61C29" w:rsidP="00373F65">
            <w:pPr>
              <w:jc w:val="center"/>
            </w:pPr>
            <w:r>
              <w:rPr>
                <w:rFonts w:hint="eastAsia"/>
              </w:rPr>
              <w:t>入院日</w:t>
            </w:r>
          </w:p>
        </w:tc>
        <w:tc>
          <w:tcPr>
            <w:tcW w:w="3620" w:type="dxa"/>
          </w:tcPr>
          <w:p w:rsidR="00373F65" w:rsidRPr="00626197" w:rsidRDefault="009C23B9" w:rsidP="009C23B9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3F65" w:rsidRPr="00373F65" w:rsidRDefault="00F61C29" w:rsidP="00373F65">
            <w:pPr>
              <w:jc w:val="center"/>
            </w:pPr>
            <w:r>
              <w:rPr>
                <w:rFonts w:hint="eastAsia"/>
              </w:rPr>
              <w:t>退院日</w:t>
            </w:r>
          </w:p>
        </w:tc>
        <w:tc>
          <w:tcPr>
            <w:tcW w:w="4252" w:type="dxa"/>
            <w:gridSpan w:val="3"/>
          </w:tcPr>
          <w:p w:rsidR="00373F65" w:rsidRPr="009C23B9" w:rsidRDefault="009C23B9">
            <w:r>
              <w:rPr>
                <w:rFonts w:hint="eastAsia"/>
              </w:rPr>
              <w:t>平成　　年　　月　　日</w:t>
            </w:r>
          </w:p>
        </w:tc>
      </w:tr>
    </w:tbl>
    <w:p w:rsidR="00D15F4A" w:rsidRPr="00626197" w:rsidRDefault="00D15F4A"/>
    <w:tbl>
      <w:tblPr>
        <w:tblStyle w:val="a6"/>
        <w:tblW w:w="10475" w:type="dxa"/>
        <w:tblLook w:val="04A0" w:firstRow="1" w:lastRow="0" w:firstColumn="1" w:lastColumn="0" w:noHBand="0" w:noVBand="1"/>
      </w:tblPr>
      <w:tblGrid>
        <w:gridCol w:w="1393"/>
        <w:gridCol w:w="9082"/>
      </w:tblGrid>
      <w:tr w:rsidR="004F404F" w:rsidRPr="00626197" w:rsidTr="00842EAF">
        <w:trPr>
          <w:trHeight w:val="55"/>
        </w:trPr>
        <w:tc>
          <w:tcPr>
            <w:tcW w:w="10475" w:type="dxa"/>
            <w:gridSpan w:val="2"/>
            <w:shd w:val="clear" w:color="auto" w:fill="FFFFCC"/>
          </w:tcPr>
          <w:p w:rsidR="004F404F" w:rsidRPr="00626197" w:rsidRDefault="004F404F" w:rsidP="009C23B9">
            <w:r w:rsidRPr="004F404F">
              <w:rPr>
                <w:rFonts w:hint="eastAsia"/>
                <w:b/>
              </w:rPr>
              <w:t>入院病歴</w:t>
            </w:r>
          </w:p>
        </w:tc>
      </w:tr>
      <w:tr w:rsidR="00373F65" w:rsidRPr="00626197" w:rsidTr="00842EAF">
        <w:trPr>
          <w:trHeight w:val="53"/>
        </w:trPr>
        <w:tc>
          <w:tcPr>
            <w:tcW w:w="1393" w:type="dxa"/>
            <w:shd w:val="clear" w:color="auto" w:fill="FFFFCC"/>
          </w:tcPr>
          <w:p w:rsidR="00373F65" w:rsidRPr="00626197" w:rsidRDefault="00725780" w:rsidP="009C23B9">
            <w:pPr>
              <w:jc w:val="left"/>
            </w:pPr>
            <w:r>
              <w:rPr>
                <w:rFonts w:hint="eastAsia"/>
              </w:rPr>
              <w:t>診断名</w:t>
            </w:r>
          </w:p>
        </w:tc>
        <w:tc>
          <w:tcPr>
            <w:tcW w:w="9082" w:type="dxa"/>
          </w:tcPr>
          <w:p w:rsidR="002068DE" w:rsidRPr="00626197" w:rsidRDefault="002068DE"/>
        </w:tc>
      </w:tr>
      <w:tr w:rsidR="00725780" w:rsidRPr="00626197" w:rsidTr="00842EAF">
        <w:trPr>
          <w:trHeight w:val="53"/>
        </w:trPr>
        <w:tc>
          <w:tcPr>
            <w:tcW w:w="1393" w:type="dxa"/>
            <w:shd w:val="clear" w:color="auto" w:fill="FFFFCC"/>
          </w:tcPr>
          <w:p w:rsidR="00725780" w:rsidRDefault="00725780" w:rsidP="009C23B9">
            <w:pPr>
              <w:jc w:val="left"/>
            </w:pPr>
            <w:r>
              <w:rPr>
                <w:rFonts w:hint="eastAsia"/>
              </w:rPr>
              <w:t>主訴</w:t>
            </w:r>
          </w:p>
        </w:tc>
        <w:tc>
          <w:tcPr>
            <w:tcW w:w="9082" w:type="dxa"/>
          </w:tcPr>
          <w:p w:rsidR="00725780" w:rsidRPr="00626197" w:rsidRDefault="00725780"/>
        </w:tc>
      </w:tr>
      <w:tr w:rsidR="00373F65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373F65" w:rsidRPr="00626197" w:rsidRDefault="004F404F" w:rsidP="009C23B9">
            <w:pPr>
              <w:jc w:val="left"/>
            </w:pPr>
            <w:r>
              <w:rPr>
                <w:rFonts w:hint="eastAsia"/>
              </w:rPr>
              <w:t>既往歴</w:t>
            </w:r>
          </w:p>
        </w:tc>
        <w:tc>
          <w:tcPr>
            <w:tcW w:w="9082" w:type="dxa"/>
          </w:tcPr>
          <w:p w:rsidR="002068DE" w:rsidRPr="00626197" w:rsidRDefault="002068DE"/>
        </w:tc>
      </w:tr>
      <w:tr w:rsidR="006E5D8F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6E5D8F" w:rsidRPr="00626197" w:rsidRDefault="006E5D8F" w:rsidP="009C23B9">
            <w:pPr>
              <w:jc w:val="left"/>
            </w:pPr>
            <w:r>
              <w:rPr>
                <w:rFonts w:hint="eastAsia"/>
              </w:rPr>
              <w:t>現病歴</w:t>
            </w:r>
          </w:p>
        </w:tc>
        <w:tc>
          <w:tcPr>
            <w:tcW w:w="9082" w:type="dxa"/>
          </w:tcPr>
          <w:p w:rsidR="00842EAF" w:rsidRPr="00626197" w:rsidRDefault="00842EAF" w:rsidP="00AD48D2"/>
        </w:tc>
      </w:tr>
      <w:tr w:rsidR="006E5D8F" w:rsidRPr="00626197" w:rsidTr="00842EAF">
        <w:trPr>
          <w:trHeight w:val="53"/>
        </w:trPr>
        <w:tc>
          <w:tcPr>
            <w:tcW w:w="1393" w:type="dxa"/>
            <w:shd w:val="clear" w:color="auto" w:fill="FFFFCC"/>
          </w:tcPr>
          <w:p w:rsidR="006E5D8F" w:rsidRPr="00626197" w:rsidRDefault="006E5D8F" w:rsidP="009C23B9">
            <w:pPr>
              <w:jc w:val="left"/>
            </w:pPr>
            <w:r>
              <w:rPr>
                <w:rFonts w:hint="eastAsia"/>
              </w:rPr>
              <w:t>現症</w:t>
            </w:r>
          </w:p>
        </w:tc>
        <w:tc>
          <w:tcPr>
            <w:tcW w:w="9082" w:type="dxa"/>
          </w:tcPr>
          <w:p w:rsidR="002068DE" w:rsidRPr="00626197" w:rsidRDefault="002068DE" w:rsidP="00AD48D2"/>
        </w:tc>
      </w:tr>
      <w:tr w:rsidR="00373F65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373F65" w:rsidRPr="00626197" w:rsidRDefault="006E5D8F" w:rsidP="009C23B9">
            <w:pPr>
              <w:jc w:val="left"/>
            </w:pPr>
            <w:r>
              <w:rPr>
                <w:rFonts w:hint="eastAsia"/>
              </w:rPr>
              <w:t>検査成績</w:t>
            </w:r>
          </w:p>
        </w:tc>
        <w:tc>
          <w:tcPr>
            <w:tcW w:w="9082" w:type="dxa"/>
          </w:tcPr>
          <w:p w:rsidR="002068DE" w:rsidRPr="00626197" w:rsidRDefault="002068DE"/>
        </w:tc>
      </w:tr>
      <w:tr w:rsidR="006E5D8F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6E5D8F" w:rsidRPr="00626197" w:rsidRDefault="008D1363" w:rsidP="009C23B9">
            <w:pPr>
              <w:jc w:val="left"/>
            </w:pPr>
            <w:r>
              <w:rPr>
                <w:rFonts w:hint="eastAsia"/>
              </w:rPr>
              <w:t>鑑別診断</w:t>
            </w:r>
          </w:p>
        </w:tc>
        <w:tc>
          <w:tcPr>
            <w:tcW w:w="9082" w:type="dxa"/>
          </w:tcPr>
          <w:p w:rsidR="00842EAF" w:rsidRPr="00626197" w:rsidRDefault="00842EAF" w:rsidP="00AD48D2"/>
        </w:tc>
      </w:tr>
      <w:tr w:rsidR="006E5D8F" w:rsidRPr="00626197" w:rsidTr="00842EAF">
        <w:trPr>
          <w:trHeight w:val="477"/>
        </w:trPr>
        <w:tc>
          <w:tcPr>
            <w:tcW w:w="1393" w:type="dxa"/>
            <w:shd w:val="clear" w:color="auto" w:fill="FFFFCC"/>
          </w:tcPr>
          <w:p w:rsidR="006E5D8F" w:rsidRPr="00626197" w:rsidRDefault="008D1363" w:rsidP="009C23B9">
            <w:pPr>
              <w:jc w:val="left"/>
            </w:pPr>
            <w:r>
              <w:rPr>
                <w:rFonts w:hint="eastAsia"/>
              </w:rPr>
              <w:t>臨床</w:t>
            </w:r>
            <w:r w:rsidR="006E5D8F">
              <w:rPr>
                <w:rFonts w:hint="eastAsia"/>
              </w:rPr>
              <w:t>経過</w:t>
            </w:r>
          </w:p>
        </w:tc>
        <w:tc>
          <w:tcPr>
            <w:tcW w:w="9082" w:type="dxa"/>
          </w:tcPr>
          <w:p w:rsidR="002068DE" w:rsidRPr="00626197" w:rsidRDefault="002068DE" w:rsidP="00AD48D2"/>
        </w:tc>
      </w:tr>
      <w:tr w:rsidR="008D1363" w:rsidRPr="00626197" w:rsidTr="00842EAF">
        <w:trPr>
          <w:trHeight w:val="477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FFCC"/>
          </w:tcPr>
          <w:p w:rsidR="008D1363" w:rsidRDefault="008D1363" w:rsidP="009C23B9">
            <w:pPr>
              <w:jc w:val="left"/>
            </w:pPr>
            <w:r>
              <w:rPr>
                <w:rFonts w:hint="eastAsia"/>
              </w:rPr>
              <w:t>学術的考察</w:t>
            </w:r>
          </w:p>
        </w:tc>
        <w:tc>
          <w:tcPr>
            <w:tcW w:w="9082" w:type="dxa"/>
          </w:tcPr>
          <w:p w:rsidR="00842EAF" w:rsidRDefault="00842EAF" w:rsidP="00AD48D2"/>
        </w:tc>
      </w:tr>
    </w:tbl>
    <w:p w:rsidR="00373F65" w:rsidRPr="00E03541" w:rsidRDefault="00E03541">
      <w:r w:rsidRPr="00E03541">
        <w:rPr>
          <w:rFonts w:hint="eastAsia"/>
        </w:rPr>
        <w:t>（レポート</w:t>
      </w:r>
      <w:r>
        <w:rPr>
          <w:rFonts w:hint="eastAsia"/>
        </w:rPr>
        <w:t>サイズは</w:t>
      </w:r>
      <w:r>
        <w:rPr>
          <w:rFonts w:hint="eastAsia"/>
        </w:rPr>
        <w:t>1</w:t>
      </w:r>
      <w:r>
        <w:rPr>
          <w:rFonts w:hint="eastAsia"/>
        </w:rPr>
        <w:t>症例につき</w:t>
      </w:r>
      <w:r>
        <w:rPr>
          <w:rFonts w:hint="eastAsia"/>
        </w:rPr>
        <w:t>A4</w:t>
      </w:r>
      <w:r>
        <w:rPr>
          <w:rFonts w:hint="eastAsia"/>
        </w:rPr>
        <w:t>で</w:t>
      </w:r>
      <w:r>
        <w:rPr>
          <w:rFonts w:hint="eastAsia"/>
        </w:rPr>
        <w:t>2</w:t>
      </w:r>
      <w:r>
        <w:rPr>
          <w:rFonts w:hint="eastAsia"/>
        </w:rPr>
        <w:t>枚程度となるようにしてください）</w:t>
      </w: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1509"/>
        <w:gridCol w:w="3615"/>
      </w:tblGrid>
      <w:tr w:rsidR="009C23B9" w:rsidTr="009C23B9">
        <w:tc>
          <w:tcPr>
            <w:tcW w:w="1559" w:type="dxa"/>
            <w:shd w:val="clear" w:color="auto" w:fill="FBD4B4" w:themeFill="accent6" w:themeFillTint="66"/>
          </w:tcPr>
          <w:p w:rsidR="009C23B9" w:rsidRDefault="009C23B9" w:rsidP="00D23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指導医氏名</w:t>
            </w:r>
          </w:p>
        </w:tc>
        <w:tc>
          <w:tcPr>
            <w:tcW w:w="3773" w:type="dxa"/>
          </w:tcPr>
          <w:p w:rsidR="009C23B9" w:rsidRDefault="009C23B9" w:rsidP="00D23918">
            <w:pPr>
              <w:jc w:val="left"/>
              <w:rPr>
                <w:szCs w:val="21"/>
              </w:rPr>
            </w:pPr>
          </w:p>
        </w:tc>
      </w:tr>
    </w:tbl>
    <w:p w:rsidR="009C23B9" w:rsidRPr="00BF2E59" w:rsidRDefault="009C23B9">
      <w:pPr>
        <w:rPr>
          <w:u w:val="single"/>
        </w:rPr>
      </w:pPr>
    </w:p>
    <w:sectPr w:rsidR="009C23B9" w:rsidRPr="00BF2E59" w:rsidSect="009C185B">
      <w:footerReference w:type="default" r:id="rId6"/>
      <w:pgSz w:w="11906" w:h="16838" w:code="9"/>
      <w:pgMar w:top="1134" w:right="851" w:bottom="1134" w:left="851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97" w:rsidRDefault="001B5897" w:rsidP="00186F2E">
      <w:r>
        <w:separator/>
      </w:r>
    </w:p>
  </w:endnote>
  <w:endnote w:type="continuationSeparator" w:id="0">
    <w:p w:rsidR="001B5897" w:rsidRDefault="001B5897" w:rsidP="0018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117946"/>
      <w:docPartObj>
        <w:docPartGallery w:val="Page Numbers (Bottom of Page)"/>
        <w:docPartUnique/>
      </w:docPartObj>
    </w:sdtPr>
    <w:sdtEndPr/>
    <w:sdtContent>
      <w:p w:rsidR="009C185B" w:rsidRDefault="009C18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97" w:rsidRPr="001B5897">
          <w:rPr>
            <w:noProof/>
            <w:lang w:val="ja-JP"/>
          </w:rPr>
          <w:t>-</w:t>
        </w:r>
        <w:r w:rsidR="001B5897">
          <w:rPr>
            <w:noProof/>
          </w:rPr>
          <w:t xml:space="preserve"> 1 -</w:t>
        </w:r>
        <w:r>
          <w:fldChar w:fldCharType="end"/>
        </w:r>
      </w:p>
    </w:sdtContent>
  </w:sdt>
  <w:p w:rsidR="009C185B" w:rsidRDefault="009C18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97" w:rsidRDefault="001B5897" w:rsidP="00186F2E">
      <w:r>
        <w:separator/>
      </w:r>
    </w:p>
  </w:footnote>
  <w:footnote w:type="continuationSeparator" w:id="0">
    <w:p w:rsidR="001B5897" w:rsidRDefault="001B5897" w:rsidP="00186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43"/>
    <w:rsid w:val="00013412"/>
    <w:rsid w:val="00050643"/>
    <w:rsid w:val="000A617B"/>
    <w:rsid w:val="000A75F7"/>
    <w:rsid w:val="0011691B"/>
    <w:rsid w:val="00171E23"/>
    <w:rsid w:val="00186F2E"/>
    <w:rsid w:val="001B5897"/>
    <w:rsid w:val="00201477"/>
    <w:rsid w:val="002068DE"/>
    <w:rsid w:val="002F305A"/>
    <w:rsid w:val="0032296B"/>
    <w:rsid w:val="00373F65"/>
    <w:rsid w:val="004379A7"/>
    <w:rsid w:val="004C3F71"/>
    <w:rsid w:val="004F404F"/>
    <w:rsid w:val="005D7A2D"/>
    <w:rsid w:val="00626197"/>
    <w:rsid w:val="006E5D8F"/>
    <w:rsid w:val="00725780"/>
    <w:rsid w:val="00842EAF"/>
    <w:rsid w:val="008D1363"/>
    <w:rsid w:val="008E7415"/>
    <w:rsid w:val="009C185B"/>
    <w:rsid w:val="009C23B9"/>
    <w:rsid w:val="009E2F18"/>
    <w:rsid w:val="009F4EF7"/>
    <w:rsid w:val="00BF2E59"/>
    <w:rsid w:val="00C77892"/>
    <w:rsid w:val="00D11193"/>
    <w:rsid w:val="00D15F4A"/>
    <w:rsid w:val="00D21572"/>
    <w:rsid w:val="00DB43EF"/>
    <w:rsid w:val="00DD05AA"/>
    <w:rsid w:val="00E03541"/>
    <w:rsid w:val="00EA3CD0"/>
    <w:rsid w:val="00EA4EB8"/>
    <w:rsid w:val="00EF401E"/>
    <w:rsid w:val="00F30BEE"/>
    <w:rsid w:val="00F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E24FD7"/>
  <w15:docId w15:val="{3CD44E09-43D3-402E-9FC0-24B98C6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3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3E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F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6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6F2E"/>
  </w:style>
  <w:style w:type="paragraph" w:styleId="a9">
    <w:name w:val="footer"/>
    <w:basedOn w:val="a"/>
    <w:link w:val="aa"/>
    <w:uiPriority w:val="99"/>
    <w:unhideWhenUsed/>
    <w:rsid w:val="00186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hide\Desktop\&#21516;&#26399;&#12501;&#12457;&#12523;&#12480;\&#65320;&#65298;&#65298;&#30740;&#20462;&#21307;&#25285;&#24403;&#20966;&#29702;&#65288;&#28193;&#36794;&#65289;\&#65296;&#21508;&#31278;&#27096;&#24335;\&#30151;&#20363;&#12524;&#12509;&#12540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072AA314644FF896E02CCA32897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764AFF-8F3E-4254-8360-9094F0E4B61B}"/>
      </w:docPartPr>
      <w:docPartBody>
        <w:p w:rsidR="009F4F73" w:rsidRDefault="00A04A77" w:rsidP="00A04A77">
          <w:pPr>
            <w:pStyle w:val="D67072AA314644FF896E02CCA32897C0"/>
          </w:pPr>
          <w:r w:rsidRPr="0029259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87B"/>
    <w:rsid w:val="000376C1"/>
    <w:rsid w:val="0040704E"/>
    <w:rsid w:val="0049487B"/>
    <w:rsid w:val="008A7BEA"/>
    <w:rsid w:val="009F4F73"/>
    <w:rsid w:val="00A04A77"/>
    <w:rsid w:val="00F24430"/>
    <w:rsid w:val="00F55430"/>
    <w:rsid w:val="00F60A06"/>
    <w:rsid w:val="00F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A77"/>
    <w:rPr>
      <w:color w:val="808080"/>
    </w:rPr>
  </w:style>
  <w:style w:type="paragraph" w:customStyle="1" w:styleId="4CBA5245349D4081A26EC3E1C61B001C">
    <w:name w:val="4CBA5245349D4081A26EC3E1C61B001C"/>
    <w:rsid w:val="00F903EC"/>
    <w:pPr>
      <w:widowControl w:val="0"/>
      <w:jc w:val="both"/>
    </w:pPr>
  </w:style>
  <w:style w:type="paragraph" w:customStyle="1" w:styleId="20B0BFDD4B1943899446B9A1A11E4B20">
    <w:name w:val="20B0BFDD4B1943899446B9A1A11E4B20"/>
    <w:rsid w:val="00F903EC"/>
    <w:pPr>
      <w:widowControl w:val="0"/>
      <w:jc w:val="both"/>
    </w:pPr>
  </w:style>
  <w:style w:type="paragraph" w:customStyle="1" w:styleId="39B9D9789CE247C9918B5F2059E2BC7B">
    <w:name w:val="39B9D9789CE247C9918B5F2059E2BC7B"/>
    <w:rsid w:val="00F903EC"/>
    <w:pPr>
      <w:widowControl w:val="0"/>
      <w:jc w:val="both"/>
    </w:pPr>
  </w:style>
  <w:style w:type="paragraph" w:customStyle="1" w:styleId="D67072AA314644FF896E02CCA32897C0">
    <w:name w:val="D67072AA314644FF896E02CCA32897C0"/>
    <w:rsid w:val="00A04A77"/>
    <w:pPr>
      <w:widowControl w:val="0"/>
      <w:jc w:val="both"/>
    </w:pPr>
  </w:style>
  <w:style w:type="paragraph" w:customStyle="1" w:styleId="796BD119B879425A9EBB60DA076DA3D0">
    <w:name w:val="796BD119B879425A9EBB60DA076DA3D0"/>
    <w:rsid w:val="00A04A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症例レポート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takahide</dc:creator>
  <cp:lastModifiedBy>大垣市民病院 臨床研修センター</cp:lastModifiedBy>
  <cp:revision>5</cp:revision>
  <cp:lastPrinted>2011-08-05T00:53:00Z</cp:lastPrinted>
  <dcterms:created xsi:type="dcterms:W3CDTF">2017-03-08T11:37:00Z</dcterms:created>
  <dcterms:modified xsi:type="dcterms:W3CDTF">2018-05-17T06:51:00Z</dcterms:modified>
</cp:coreProperties>
</file>